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5CE560" w14:textId="77777777" w:rsidR="00101102" w:rsidRDefault="00101102" w:rsidP="00620AE8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E6C42" wp14:editId="2CEA60E8">
                <wp:simplePos x="0" y="0"/>
                <wp:positionH relativeFrom="column">
                  <wp:posOffset>1674495</wp:posOffset>
                </wp:positionH>
                <wp:positionV relativeFrom="paragraph">
                  <wp:posOffset>180975</wp:posOffset>
                </wp:positionV>
                <wp:extent cx="35718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F2DB" w14:textId="77777777" w:rsidR="00101102" w:rsidRDefault="00101102" w:rsidP="00101102">
                            <w:pPr>
                              <w:pStyle w:val="Heading1"/>
                            </w:pPr>
                            <w:r>
                              <w:t xml:space="preserve">CCSD BOE Facilities Committee </w:t>
                            </w:r>
                          </w:p>
                          <w:p w14:paraId="3F24934D" w14:textId="77777777" w:rsidR="00101102" w:rsidRPr="00554276" w:rsidRDefault="00101102" w:rsidP="00101102">
                            <w:pPr>
                              <w:pStyle w:val="Heading1"/>
                            </w:pPr>
                            <w:r>
                              <w:t>District Office</w:t>
                            </w:r>
                          </w:p>
                          <w:p w14:paraId="7933BF58" w14:textId="77777777" w:rsidR="00101102" w:rsidRDefault="00003C33" w:rsidP="00101102">
                            <w:pPr>
                              <w:pStyle w:val="Heading1"/>
                            </w:pPr>
                            <w:sdt>
                              <w:sdtPr>
                                <w:alias w:val="Meeting agenda:"/>
                                <w:tag w:val="Meeting agenda:"/>
                                <w:id w:val="1235810524"/>
                                <w:placeholder>
                                  <w:docPart w:val="334C29EFDDCF40FD98172AC8968F90A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101102" w:rsidRPr="004B5C09">
                                  <w:t xml:space="preserve">Meeting </w:t>
                                </w:r>
                                <w:r w:rsidR="00101102">
                                  <w:t>Agenda</w:t>
                                </w:r>
                              </w:sdtContent>
                            </w:sdt>
                          </w:p>
                          <w:p w14:paraId="51409305" w14:textId="65E07146" w:rsidR="00101102" w:rsidRDefault="007F0171" w:rsidP="00101102">
                            <w:pPr>
                              <w:pStyle w:val="Heading2"/>
                            </w:pPr>
                            <w:r>
                              <w:t>02/28/2023</w:t>
                            </w:r>
                          </w:p>
                          <w:p w14:paraId="355510FE" w14:textId="77777777" w:rsidR="00101102" w:rsidRPr="001423A6" w:rsidRDefault="00101102" w:rsidP="00101102">
                            <w:pPr>
                              <w:pStyle w:val="Heading2"/>
                            </w:pPr>
                            <w:r>
                              <w:t>6:00pm to 8:00pm</w:t>
                            </w:r>
                          </w:p>
                          <w:p w14:paraId="31A5E957" w14:textId="74CF766A" w:rsidR="00101102" w:rsidRDefault="001011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0E6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85pt;margin-top:14.25pt;width:281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">
                <v:textbox>
                  <w:txbxContent>
                    <w:p w14:paraId="3D4FF2DB" w14:textId="77777777" w:rsidR="00101102" w:rsidRDefault="00101102" w:rsidP="00101102">
                      <w:pPr>
                        <w:pStyle w:val="Heading1"/>
                      </w:pPr>
                      <w:r>
                        <w:t xml:space="preserve">CCSD BOE Facilities Committee </w:t>
                      </w:r>
                    </w:p>
                    <w:p w14:paraId="3F24934D" w14:textId="77777777" w:rsidR="00101102" w:rsidRPr="00554276" w:rsidRDefault="00101102" w:rsidP="00101102">
                      <w:pPr>
                        <w:pStyle w:val="Heading1"/>
                      </w:pPr>
                      <w:r>
                        <w:t>District Office</w:t>
                      </w:r>
                    </w:p>
                    <w:p w14:paraId="7933BF58" w14:textId="77777777" w:rsidR="00101102" w:rsidRDefault="00000000" w:rsidP="00101102">
                      <w:pPr>
                        <w:pStyle w:val="Heading1"/>
                      </w:pPr>
                      <w:sdt>
                        <w:sdtPr>
                          <w:alias w:val="Meeting agenda:"/>
                          <w:tag w:val="Meeting agenda:"/>
                          <w:id w:val="1235810524"/>
                          <w:placeholder>
                            <w:docPart w:val="334C29EFDDCF40FD98172AC8968F90A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="00101102" w:rsidRPr="004B5C09">
                            <w:t xml:space="preserve">Meeting </w:t>
                          </w:r>
                          <w:r w:rsidR="00101102">
                            <w:t>Agenda</w:t>
                          </w:r>
                        </w:sdtContent>
                      </w:sdt>
                    </w:p>
                    <w:p w14:paraId="51409305" w14:textId="65E07146" w:rsidR="00101102" w:rsidRDefault="007F0171" w:rsidP="00101102">
                      <w:pPr>
                        <w:pStyle w:val="Heading2"/>
                      </w:pPr>
                      <w:r>
                        <w:t>02/28/2023</w:t>
                      </w:r>
                    </w:p>
                    <w:p w14:paraId="355510FE" w14:textId="77777777" w:rsidR="00101102" w:rsidRPr="001423A6" w:rsidRDefault="00101102" w:rsidP="00101102">
                      <w:pPr>
                        <w:pStyle w:val="Heading2"/>
                      </w:pPr>
                      <w:r>
                        <w:t>6:00pm to 8:00pm</w:t>
                      </w:r>
                    </w:p>
                    <w:p w14:paraId="31A5E957" w14:textId="74CF766A" w:rsidR="00101102" w:rsidRDefault="00101102"/>
                  </w:txbxContent>
                </v:textbox>
                <w10:wrap type="square"/>
              </v:shape>
            </w:pict>
          </mc:Fallback>
        </mc:AlternateContent>
      </w:r>
      <w:r w:rsidR="00EF0685">
        <w:rPr>
          <w:noProof/>
        </w:rPr>
        <w:drawing>
          <wp:inline distT="0" distB="0" distL="0" distR="0" wp14:anchorId="16CF6A7C" wp14:editId="4E85C40E">
            <wp:extent cx="951230" cy="11830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BD735" w14:textId="77777777" w:rsidR="00101102" w:rsidRDefault="00101102" w:rsidP="00620AE8">
      <w:pPr>
        <w:pStyle w:val="Heading1"/>
      </w:pPr>
    </w:p>
    <w:p w14:paraId="11979A35" w14:textId="77777777" w:rsidR="00101102" w:rsidRDefault="00101102" w:rsidP="00620AE8">
      <w:pPr>
        <w:pStyle w:val="Heading1"/>
      </w:pPr>
    </w:p>
    <w:p w14:paraId="1FB4190F" w14:textId="4564CAE1" w:rsidR="0046744A" w:rsidRDefault="0046744A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Call to order</w:t>
      </w:r>
    </w:p>
    <w:p w14:paraId="46C7E8CA" w14:textId="4844B000" w:rsidR="0046744A" w:rsidRDefault="003B2AD6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Update</w:t>
      </w:r>
      <w:r w:rsidR="00EF0685">
        <w:rPr>
          <w:rFonts w:ascii="Times New Roman" w:hAnsi="Times New Roman"/>
          <w:color w:val="222222"/>
        </w:rPr>
        <w:t xml:space="preserve"> on the district-wide 2022 capital project</w:t>
      </w:r>
      <w:r w:rsidR="00D36F81">
        <w:rPr>
          <w:rFonts w:ascii="Times New Roman" w:hAnsi="Times New Roman"/>
          <w:color w:val="222222"/>
        </w:rPr>
        <w:t xml:space="preserve"> </w:t>
      </w:r>
    </w:p>
    <w:p w14:paraId="256DB711" w14:textId="57DF1894" w:rsidR="003B2AD6" w:rsidRDefault="007F0171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Committee input to architects on Phase II of the capital project</w:t>
      </w:r>
    </w:p>
    <w:p w14:paraId="3FEC58E0" w14:textId="306A0C4D" w:rsidR="00D36F81" w:rsidRDefault="00D36F81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New Business</w:t>
      </w:r>
    </w:p>
    <w:p w14:paraId="67B9BC43" w14:textId="02912BF4" w:rsidR="003B2AD6" w:rsidRPr="003B2AD6" w:rsidRDefault="008F66BF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Next Meeting Date and Location: TBD</w:t>
      </w:r>
    </w:p>
    <w:p w14:paraId="32F4F20C" w14:textId="0B9DE2B1" w:rsidR="00C5361B" w:rsidRDefault="00497F9B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Adjournment</w:t>
      </w:r>
    </w:p>
    <w:sectPr w:rsidR="00C5361B" w:rsidSect="00CE6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99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1A33" w14:textId="77777777" w:rsidR="001A2156" w:rsidRDefault="001A2156" w:rsidP="00CB53EA">
      <w:pPr>
        <w:spacing w:after="0" w:line="240" w:lineRule="auto"/>
      </w:pPr>
      <w:r>
        <w:separator/>
      </w:r>
    </w:p>
  </w:endnote>
  <w:endnote w:type="continuationSeparator" w:id="0">
    <w:p w14:paraId="07A62334" w14:textId="77777777" w:rsidR="001A2156" w:rsidRDefault="001A215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B2D4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334A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0963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12BA" w14:textId="77777777" w:rsidR="001A2156" w:rsidRDefault="001A2156" w:rsidP="00CB53EA">
      <w:pPr>
        <w:spacing w:after="0" w:line="240" w:lineRule="auto"/>
      </w:pPr>
      <w:r>
        <w:separator/>
      </w:r>
    </w:p>
  </w:footnote>
  <w:footnote w:type="continuationSeparator" w:id="0">
    <w:p w14:paraId="4252C8B6" w14:textId="77777777" w:rsidR="001A2156" w:rsidRDefault="001A215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C38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281C" w14:textId="30FB254E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9217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5D27D5"/>
    <w:multiLevelType w:val="hybridMultilevel"/>
    <w:tmpl w:val="E064FE7A"/>
    <w:lvl w:ilvl="0" w:tplc="4A725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47A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12A6C"/>
    <w:multiLevelType w:val="hybridMultilevel"/>
    <w:tmpl w:val="3BA209A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20"/>
  </w:num>
  <w:num w:numId="27">
    <w:abstractNumId w:val="21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F"/>
    <w:rsid w:val="00003C33"/>
    <w:rsid w:val="00015B3E"/>
    <w:rsid w:val="00024887"/>
    <w:rsid w:val="00026493"/>
    <w:rsid w:val="00062267"/>
    <w:rsid w:val="00076F45"/>
    <w:rsid w:val="00095C05"/>
    <w:rsid w:val="000B3AE7"/>
    <w:rsid w:val="000E2FAD"/>
    <w:rsid w:val="000E57B4"/>
    <w:rsid w:val="00101102"/>
    <w:rsid w:val="001326BD"/>
    <w:rsid w:val="00140DAE"/>
    <w:rsid w:val="001423A6"/>
    <w:rsid w:val="001500E6"/>
    <w:rsid w:val="0015180F"/>
    <w:rsid w:val="00156917"/>
    <w:rsid w:val="00193653"/>
    <w:rsid w:val="001A2156"/>
    <w:rsid w:val="001A4BB9"/>
    <w:rsid w:val="001B013F"/>
    <w:rsid w:val="001B6300"/>
    <w:rsid w:val="001C31A7"/>
    <w:rsid w:val="00212CCD"/>
    <w:rsid w:val="00236026"/>
    <w:rsid w:val="002432E2"/>
    <w:rsid w:val="00244921"/>
    <w:rsid w:val="00257E14"/>
    <w:rsid w:val="002761C5"/>
    <w:rsid w:val="002966F0"/>
    <w:rsid w:val="00297C1F"/>
    <w:rsid w:val="002B342D"/>
    <w:rsid w:val="002C3DE4"/>
    <w:rsid w:val="002D1EDF"/>
    <w:rsid w:val="00337A32"/>
    <w:rsid w:val="003574FD"/>
    <w:rsid w:val="00360B6E"/>
    <w:rsid w:val="00362D18"/>
    <w:rsid w:val="003765C4"/>
    <w:rsid w:val="0039314D"/>
    <w:rsid w:val="003B2AD6"/>
    <w:rsid w:val="003E02B5"/>
    <w:rsid w:val="003E0675"/>
    <w:rsid w:val="004119BE"/>
    <w:rsid w:val="00411F8B"/>
    <w:rsid w:val="00461D3C"/>
    <w:rsid w:val="00463165"/>
    <w:rsid w:val="0046744A"/>
    <w:rsid w:val="00477352"/>
    <w:rsid w:val="00481F54"/>
    <w:rsid w:val="0048319F"/>
    <w:rsid w:val="00497F9B"/>
    <w:rsid w:val="004A42A6"/>
    <w:rsid w:val="004B42A6"/>
    <w:rsid w:val="004B5C09"/>
    <w:rsid w:val="004B641C"/>
    <w:rsid w:val="004D1F7F"/>
    <w:rsid w:val="004E227E"/>
    <w:rsid w:val="004E6CF5"/>
    <w:rsid w:val="004F2094"/>
    <w:rsid w:val="00507D5B"/>
    <w:rsid w:val="00550FA3"/>
    <w:rsid w:val="00554276"/>
    <w:rsid w:val="00557E16"/>
    <w:rsid w:val="00561845"/>
    <w:rsid w:val="005B24A0"/>
    <w:rsid w:val="005E7C9F"/>
    <w:rsid w:val="00616B41"/>
    <w:rsid w:val="00620AE8"/>
    <w:rsid w:val="00623BA9"/>
    <w:rsid w:val="0064628C"/>
    <w:rsid w:val="00673A36"/>
    <w:rsid w:val="00680296"/>
    <w:rsid w:val="0068195C"/>
    <w:rsid w:val="006C3011"/>
    <w:rsid w:val="006F03D4"/>
    <w:rsid w:val="006F6AD1"/>
    <w:rsid w:val="00712873"/>
    <w:rsid w:val="007166C3"/>
    <w:rsid w:val="00717B64"/>
    <w:rsid w:val="00744117"/>
    <w:rsid w:val="00771C24"/>
    <w:rsid w:val="007A363D"/>
    <w:rsid w:val="007B0712"/>
    <w:rsid w:val="007B5218"/>
    <w:rsid w:val="007D5836"/>
    <w:rsid w:val="007F0171"/>
    <w:rsid w:val="008240DA"/>
    <w:rsid w:val="008313F9"/>
    <w:rsid w:val="0083755C"/>
    <w:rsid w:val="00867EA4"/>
    <w:rsid w:val="00895FB9"/>
    <w:rsid w:val="008E476B"/>
    <w:rsid w:val="008F66BF"/>
    <w:rsid w:val="00905BB2"/>
    <w:rsid w:val="009454D2"/>
    <w:rsid w:val="00952E56"/>
    <w:rsid w:val="009769BC"/>
    <w:rsid w:val="009912B0"/>
    <w:rsid w:val="009921B8"/>
    <w:rsid w:val="00993B51"/>
    <w:rsid w:val="009C2E11"/>
    <w:rsid w:val="009D190F"/>
    <w:rsid w:val="00A01C5D"/>
    <w:rsid w:val="00A07662"/>
    <w:rsid w:val="00A209F4"/>
    <w:rsid w:val="00A23980"/>
    <w:rsid w:val="00A4511E"/>
    <w:rsid w:val="00A650C6"/>
    <w:rsid w:val="00A87891"/>
    <w:rsid w:val="00AB1C53"/>
    <w:rsid w:val="00AD1160"/>
    <w:rsid w:val="00AD43AE"/>
    <w:rsid w:val="00AE391E"/>
    <w:rsid w:val="00B07AC6"/>
    <w:rsid w:val="00B118EA"/>
    <w:rsid w:val="00B216AB"/>
    <w:rsid w:val="00B30721"/>
    <w:rsid w:val="00B435B5"/>
    <w:rsid w:val="00B5397D"/>
    <w:rsid w:val="00B62646"/>
    <w:rsid w:val="00B65993"/>
    <w:rsid w:val="00B8471F"/>
    <w:rsid w:val="00BB542C"/>
    <w:rsid w:val="00BC5346"/>
    <w:rsid w:val="00BE0301"/>
    <w:rsid w:val="00C1643D"/>
    <w:rsid w:val="00C302F7"/>
    <w:rsid w:val="00C5361B"/>
    <w:rsid w:val="00C918CC"/>
    <w:rsid w:val="00CB53EA"/>
    <w:rsid w:val="00CC75F8"/>
    <w:rsid w:val="00CE631F"/>
    <w:rsid w:val="00D171F1"/>
    <w:rsid w:val="00D21FBB"/>
    <w:rsid w:val="00D31AB7"/>
    <w:rsid w:val="00D36F81"/>
    <w:rsid w:val="00D542A0"/>
    <w:rsid w:val="00D56A22"/>
    <w:rsid w:val="00DF4D86"/>
    <w:rsid w:val="00E23F60"/>
    <w:rsid w:val="00E325B5"/>
    <w:rsid w:val="00E460A2"/>
    <w:rsid w:val="00E554B9"/>
    <w:rsid w:val="00E704F7"/>
    <w:rsid w:val="00E93913"/>
    <w:rsid w:val="00E941A7"/>
    <w:rsid w:val="00EA277E"/>
    <w:rsid w:val="00EB5524"/>
    <w:rsid w:val="00EE5775"/>
    <w:rsid w:val="00EF0624"/>
    <w:rsid w:val="00EF0685"/>
    <w:rsid w:val="00F072FE"/>
    <w:rsid w:val="00F36BB7"/>
    <w:rsid w:val="00F556D2"/>
    <w:rsid w:val="00F560A9"/>
    <w:rsid w:val="00F764A5"/>
    <w:rsid w:val="00FA51BC"/>
    <w:rsid w:val="00FA6BF2"/>
    <w:rsid w:val="00FC39F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5421E8E"/>
  <w15:docId w15:val="{F19149E3-7DBD-42F1-A990-42FE85B9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erg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C29EFDDCF40FD98172AC8968F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8995-2E7D-4E39-8637-FA940E0B7F74}"/>
      </w:docPartPr>
      <w:docPartBody>
        <w:p w:rsidR="00DF32C3" w:rsidRDefault="009B1FE8" w:rsidP="009B1FE8">
          <w:pPr>
            <w:pStyle w:val="334C29EFDDCF40FD98172AC8968F90A8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1"/>
    <w:rsid w:val="00097845"/>
    <w:rsid w:val="00127D18"/>
    <w:rsid w:val="001564E1"/>
    <w:rsid w:val="00211470"/>
    <w:rsid w:val="00313063"/>
    <w:rsid w:val="00334308"/>
    <w:rsid w:val="003D528E"/>
    <w:rsid w:val="004032F8"/>
    <w:rsid w:val="004D64B3"/>
    <w:rsid w:val="00510B72"/>
    <w:rsid w:val="00670026"/>
    <w:rsid w:val="006719B0"/>
    <w:rsid w:val="007C6E6B"/>
    <w:rsid w:val="007E7EBE"/>
    <w:rsid w:val="008A368E"/>
    <w:rsid w:val="008E4F71"/>
    <w:rsid w:val="009B1FE8"/>
    <w:rsid w:val="009C0F92"/>
    <w:rsid w:val="00A15F24"/>
    <w:rsid w:val="00A35D9B"/>
    <w:rsid w:val="00B50912"/>
    <w:rsid w:val="00C2759E"/>
    <w:rsid w:val="00CF3C91"/>
    <w:rsid w:val="00DE5432"/>
    <w:rsid w:val="00DF32C3"/>
    <w:rsid w:val="00EC268A"/>
    <w:rsid w:val="00EE1F53"/>
    <w:rsid w:val="00F048EE"/>
    <w:rsid w:val="00F20F77"/>
    <w:rsid w:val="00FC1630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4C29EFDDCF40FD98172AC8968F90A8">
    <w:name w:val="334C29EFDDCF40FD98172AC8968F90A8"/>
    <w:rsid w:val="009B1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36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Berger</dc:creator>
  <cp:lastModifiedBy>Linda Mengersen</cp:lastModifiedBy>
  <cp:revision>2</cp:revision>
  <dcterms:created xsi:type="dcterms:W3CDTF">2023-02-23T16:12:00Z</dcterms:created>
  <dcterms:modified xsi:type="dcterms:W3CDTF">2023-02-23T16:12:00Z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